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8C" w:rsidRDefault="00C3548C">
      <w:r>
        <w:separator/>
      </w:r>
    </w:p>
  </w:endnote>
  <w:endnote w:type="continuationSeparator" w:id="0">
    <w:p w:rsidR="00C3548C" w:rsidRDefault="00C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71" w:rsidRDefault="005C1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ICNFA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B52E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8C" w:rsidRDefault="00C3548C">
      <w:r>
        <w:separator/>
      </w:r>
    </w:p>
  </w:footnote>
  <w:footnote w:type="continuationSeparator" w:id="0">
    <w:p w:rsidR="00C3548C" w:rsidRDefault="00C3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71" w:rsidRDefault="005C1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71" w:rsidRDefault="005C1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7F" w:rsidRDefault="00797A7F" w:rsidP="006E3AC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6E3AC2">
      <w:rPr>
        <w:i/>
        <w:lang w:val="en-CA"/>
      </w:rPr>
      <w:t>10</w:t>
    </w:r>
    <w:r>
      <w:rPr>
        <w:i/>
        <w:lang w:val="en-CA"/>
      </w:rPr>
      <w:t>th World Congress on New Technologies (</w:t>
    </w:r>
    <w:r w:rsidR="00C47542">
      <w:rPr>
        <w:i/>
        <w:lang w:val="en-CA"/>
      </w:rPr>
      <w:t>NewTech'24</w:t>
    </w:r>
    <w:r>
      <w:rPr>
        <w:i/>
        <w:lang w:val="en-CA"/>
      </w:rPr>
      <w:t>)</w:t>
    </w:r>
  </w:p>
  <w:p w:rsidR="004A4FAA" w:rsidRDefault="008B52EE" w:rsidP="004B19F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4A4FAA">
      <w:rPr>
        <w:i/>
        <w:lang w:val="en-CA"/>
      </w:rPr>
      <w:t xml:space="preserve"> - </w:t>
    </w:r>
    <w:r w:rsidR="004B19FB">
      <w:rPr>
        <w:i/>
        <w:lang w:val="en-CA"/>
      </w:rPr>
      <w:t>August 25-27, 2024</w:t>
    </w:r>
    <w:r w:rsidR="004A4FAA">
      <w:rPr>
        <w:i/>
        <w:lang w:val="en-CA"/>
      </w:rPr>
      <w:tab/>
    </w:r>
  </w:p>
  <w:p w:rsidR="005C1B71" w:rsidRDefault="005C1B71" w:rsidP="005C1B7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ICNFA XXX (The number assigned by the OpenConf System)</w:t>
    </w:r>
  </w:p>
  <w:p w:rsidR="00156C71" w:rsidRPr="005C1B71" w:rsidRDefault="005C1B71" w:rsidP="005C1B7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206"/>
    <w:rsid w:val="001409DA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3742A"/>
    <w:rsid w:val="00241C5A"/>
    <w:rsid w:val="00243A47"/>
    <w:rsid w:val="0024718D"/>
    <w:rsid w:val="00267D5D"/>
    <w:rsid w:val="00283CD0"/>
    <w:rsid w:val="00295701"/>
    <w:rsid w:val="00295811"/>
    <w:rsid w:val="00295AA2"/>
    <w:rsid w:val="002A5497"/>
    <w:rsid w:val="002C5633"/>
    <w:rsid w:val="002D726B"/>
    <w:rsid w:val="002E19E8"/>
    <w:rsid w:val="002E3A2D"/>
    <w:rsid w:val="002E457C"/>
    <w:rsid w:val="002F47E7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7D32"/>
    <w:rsid w:val="003D4466"/>
    <w:rsid w:val="003E36B7"/>
    <w:rsid w:val="00407D83"/>
    <w:rsid w:val="00411204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A4FAA"/>
    <w:rsid w:val="004B0034"/>
    <w:rsid w:val="004B19FB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C1B71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5583E"/>
    <w:rsid w:val="00684753"/>
    <w:rsid w:val="00687B93"/>
    <w:rsid w:val="006C00CA"/>
    <w:rsid w:val="006C3170"/>
    <w:rsid w:val="006E3AC2"/>
    <w:rsid w:val="006E5B59"/>
    <w:rsid w:val="006F504F"/>
    <w:rsid w:val="00712C0A"/>
    <w:rsid w:val="0078154A"/>
    <w:rsid w:val="0079421E"/>
    <w:rsid w:val="00797A7F"/>
    <w:rsid w:val="007E4D32"/>
    <w:rsid w:val="00823890"/>
    <w:rsid w:val="00855BF1"/>
    <w:rsid w:val="008841D0"/>
    <w:rsid w:val="008A1024"/>
    <w:rsid w:val="008A67EB"/>
    <w:rsid w:val="008B52EE"/>
    <w:rsid w:val="008C2A95"/>
    <w:rsid w:val="008C7CB2"/>
    <w:rsid w:val="008D04CE"/>
    <w:rsid w:val="008D4882"/>
    <w:rsid w:val="008F2127"/>
    <w:rsid w:val="008F2FF4"/>
    <w:rsid w:val="008F40A6"/>
    <w:rsid w:val="008F64E7"/>
    <w:rsid w:val="008F6F97"/>
    <w:rsid w:val="009129F6"/>
    <w:rsid w:val="00913239"/>
    <w:rsid w:val="00915D10"/>
    <w:rsid w:val="00922520"/>
    <w:rsid w:val="00922905"/>
    <w:rsid w:val="009230B8"/>
    <w:rsid w:val="009249A3"/>
    <w:rsid w:val="00940764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02582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E63C3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3B04"/>
    <w:rsid w:val="00C1489B"/>
    <w:rsid w:val="00C22C0E"/>
    <w:rsid w:val="00C23DFD"/>
    <w:rsid w:val="00C31B71"/>
    <w:rsid w:val="00C3548C"/>
    <w:rsid w:val="00C37406"/>
    <w:rsid w:val="00C47542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3762C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DB72-7336-4CA7-8734-950CFBD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14</cp:revision>
  <cp:lastPrinted>2012-10-24T18:06:00Z</cp:lastPrinted>
  <dcterms:created xsi:type="dcterms:W3CDTF">2020-01-24T14:36:00Z</dcterms:created>
  <dcterms:modified xsi:type="dcterms:W3CDTF">2023-10-11T15:24:00Z</dcterms:modified>
  <cp:category/>
</cp:coreProperties>
</file>